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96" w:rsidRPr="00D8442A" w:rsidRDefault="003E5496" w:rsidP="00D8442A">
      <w:pPr>
        <w:widowControl/>
        <w:shd w:val="clear" w:color="auto" w:fill="FFFFFF"/>
        <w:rPr>
          <w:rFonts w:ascii="仿宋" w:eastAsia="仿宋" w:hAnsi="仿宋" w:cs="Arial"/>
          <w:color w:val="333333"/>
          <w:spacing w:val="-20"/>
          <w:kern w:val="0"/>
          <w:szCs w:val="21"/>
        </w:rPr>
      </w:pPr>
    </w:p>
    <w:p w:rsidR="003E5496" w:rsidRPr="00890BB4" w:rsidRDefault="003E5496" w:rsidP="00890BB4">
      <w:pPr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 w:rsidRPr="00FB10EC"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3</w:t>
      </w:r>
    </w:p>
    <w:p w:rsidR="003E5496" w:rsidRPr="00F568B8" w:rsidRDefault="003E5496" w:rsidP="00FB10EC">
      <w:pPr>
        <w:spacing w:line="560" w:lineRule="exact"/>
        <w:jc w:val="center"/>
        <w:rPr>
          <w:rFonts w:ascii="宋体"/>
          <w:sz w:val="28"/>
          <w:szCs w:val="22"/>
        </w:rPr>
      </w:pPr>
      <w:r w:rsidRPr="00F568B8">
        <w:rPr>
          <w:rFonts w:ascii="宋体" w:hAnsi="宋体" w:hint="eastAsia"/>
          <w:bCs/>
          <w:sz w:val="44"/>
          <w:szCs w:val="44"/>
        </w:rPr>
        <w:t>法治安徽建设课题申报表</w:t>
      </w:r>
    </w:p>
    <w:tbl>
      <w:tblPr>
        <w:tblpPr w:leftFromText="180" w:rightFromText="180" w:vertAnchor="text" w:horzAnchor="page" w:tblpXSpec="center" w:tblpY="576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960"/>
        <w:gridCol w:w="435"/>
        <w:gridCol w:w="690"/>
        <w:gridCol w:w="870"/>
        <w:gridCol w:w="614"/>
        <w:gridCol w:w="803"/>
        <w:gridCol w:w="1568"/>
        <w:gridCol w:w="275"/>
        <w:gridCol w:w="1417"/>
      </w:tblGrid>
      <w:tr w:rsidR="003E5496" w:rsidRPr="00F568B8" w:rsidTr="008A415F">
        <w:trPr>
          <w:trHeight w:val="836"/>
        </w:trPr>
        <w:tc>
          <w:tcPr>
            <w:tcW w:w="1548" w:type="dxa"/>
            <w:vAlign w:val="center"/>
          </w:tcPr>
          <w:p w:rsidR="003E5496" w:rsidRPr="00F568B8" w:rsidRDefault="003E5496" w:rsidP="008A415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568B8">
              <w:rPr>
                <w:rFonts w:ascii="黑体" w:eastAsia="黑体" w:hAnsi="黑体" w:hint="eastAsia"/>
                <w:sz w:val="28"/>
                <w:szCs w:val="28"/>
              </w:rPr>
              <w:t>课题名称</w:t>
            </w:r>
          </w:p>
        </w:tc>
        <w:tc>
          <w:tcPr>
            <w:tcW w:w="7632" w:type="dxa"/>
            <w:gridSpan w:val="9"/>
            <w:vAlign w:val="center"/>
          </w:tcPr>
          <w:p w:rsidR="003E5496" w:rsidRPr="00F568B8" w:rsidRDefault="003E5496" w:rsidP="00FB10EC">
            <w:pPr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</w:p>
        </w:tc>
      </w:tr>
      <w:tr w:rsidR="003E5496" w:rsidRPr="00F568B8" w:rsidTr="00F568B8">
        <w:trPr>
          <w:cantSplit/>
          <w:trHeight w:val="567"/>
        </w:trPr>
        <w:tc>
          <w:tcPr>
            <w:tcW w:w="1548" w:type="dxa"/>
            <w:vAlign w:val="center"/>
          </w:tcPr>
          <w:p w:rsidR="003E5496" w:rsidRPr="00F568B8" w:rsidRDefault="003E5496" w:rsidP="00FB10EC">
            <w:pPr>
              <w:rPr>
                <w:rFonts w:ascii="黑体" w:eastAsia="黑体" w:hAnsi="黑体"/>
                <w:spacing w:val="-12"/>
                <w:sz w:val="28"/>
                <w:szCs w:val="28"/>
              </w:rPr>
            </w:pPr>
            <w:r w:rsidRPr="00F568B8">
              <w:rPr>
                <w:rFonts w:ascii="黑体" w:eastAsia="黑体" w:hAnsi="黑体" w:hint="eastAsia"/>
                <w:spacing w:val="-12"/>
                <w:sz w:val="28"/>
                <w:szCs w:val="28"/>
              </w:rPr>
              <w:t>课题主持人</w:t>
            </w:r>
          </w:p>
        </w:tc>
        <w:tc>
          <w:tcPr>
            <w:tcW w:w="1395" w:type="dxa"/>
            <w:gridSpan w:val="2"/>
            <w:vAlign w:val="center"/>
          </w:tcPr>
          <w:p w:rsidR="003E5496" w:rsidRPr="00F568B8" w:rsidRDefault="003E5496" w:rsidP="00FB10E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E5496" w:rsidRPr="00F568B8" w:rsidRDefault="003E5496" w:rsidP="00FB10E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568B8">
              <w:rPr>
                <w:rFonts w:ascii="黑体" w:eastAsia="黑体" w:hAnsi="黑体" w:hint="eastAsia"/>
                <w:sz w:val="28"/>
                <w:szCs w:val="28"/>
              </w:rPr>
              <w:t>年</w:t>
            </w:r>
            <w:r w:rsidRPr="00F568B8">
              <w:rPr>
                <w:rFonts w:ascii="黑体" w:eastAsia="黑体" w:hAnsi="黑体"/>
                <w:sz w:val="28"/>
                <w:szCs w:val="28"/>
              </w:rPr>
              <w:t xml:space="preserve">  </w:t>
            </w:r>
            <w:r w:rsidRPr="00F568B8">
              <w:rPr>
                <w:rFonts w:ascii="黑体" w:eastAsia="黑体" w:hAnsi="黑体" w:hint="eastAsia"/>
                <w:sz w:val="28"/>
                <w:szCs w:val="28"/>
              </w:rPr>
              <w:t>龄</w:t>
            </w:r>
          </w:p>
        </w:tc>
        <w:tc>
          <w:tcPr>
            <w:tcW w:w="1417" w:type="dxa"/>
            <w:gridSpan w:val="2"/>
            <w:vAlign w:val="center"/>
          </w:tcPr>
          <w:p w:rsidR="003E5496" w:rsidRPr="00F568B8" w:rsidRDefault="003E5496" w:rsidP="00FB10E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E5496" w:rsidRPr="00F568B8" w:rsidRDefault="003E5496" w:rsidP="00FB10E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568B8">
              <w:rPr>
                <w:rFonts w:ascii="黑体" w:eastAsia="黑体" w:hAnsi="黑体" w:hint="eastAsia"/>
                <w:sz w:val="28"/>
                <w:szCs w:val="28"/>
              </w:rPr>
              <w:t>性</w:t>
            </w:r>
            <w:r w:rsidRPr="00F568B8">
              <w:rPr>
                <w:rFonts w:ascii="黑体" w:eastAsia="黑体" w:hAnsi="黑体"/>
                <w:sz w:val="28"/>
                <w:szCs w:val="28"/>
              </w:rPr>
              <w:t xml:space="preserve">  </w:t>
            </w:r>
            <w:r w:rsidRPr="00F568B8">
              <w:rPr>
                <w:rFonts w:ascii="黑体" w:eastAsia="黑体" w:hAnsi="黑体" w:hint="eastAsia"/>
                <w:sz w:val="28"/>
                <w:szCs w:val="28"/>
              </w:rPr>
              <w:t>别</w:t>
            </w:r>
          </w:p>
        </w:tc>
        <w:tc>
          <w:tcPr>
            <w:tcW w:w="1692" w:type="dxa"/>
            <w:gridSpan w:val="2"/>
            <w:vAlign w:val="center"/>
          </w:tcPr>
          <w:p w:rsidR="003E5496" w:rsidRPr="00F568B8" w:rsidRDefault="003E5496" w:rsidP="00FB10E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3E5496" w:rsidRPr="00F568B8" w:rsidTr="00F568B8">
        <w:trPr>
          <w:trHeight w:val="567"/>
        </w:trPr>
        <w:tc>
          <w:tcPr>
            <w:tcW w:w="1548" w:type="dxa"/>
            <w:vAlign w:val="center"/>
          </w:tcPr>
          <w:p w:rsidR="003E5496" w:rsidRPr="00F568B8" w:rsidRDefault="003E5496" w:rsidP="00FB10E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568B8">
              <w:rPr>
                <w:rFonts w:ascii="黑体" w:eastAsia="黑体" w:hAnsi="黑体" w:hint="eastAsia"/>
                <w:sz w:val="28"/>
                <w:szCs w:val="28"/>
              </w:rPr>
              <w:t>职</w:t>
            </w:r>
            <w:r w:rsidRPr="00F568B8">
              <w:rPr>
                <w:rFonts w:ascii="黑体" w:eastAsia="黑体" w:hAnsi="黑体"/>
                <w:sz w:val="28"/>
                <w:szCs w:val="28"/>
              </w:rPr>
              <w:t xml:space="preserve">    </w:t>
            </w:r>
            <w:r w:rsidRPr="00F568B8">
              <w:rPr>
                <w:rFonts w:ascii="黑体" w:eastAsia="黑体" w:hAnsi="黑体" w:hint="eastAsia"/>
                <w:sz w:val="28"/>
                <w:szCs w:val="28"/>
              </w:rPr>
              <w:t>务</w:t>
            </w:r>
          </w:p>
        </w:tc>
        <w:tc>
          <w:tcPr>
            <w:tcW w:w="1395" w:type="dxa"/>
            <w:gridSpan w:val="2"/>
            <w:vAlign w:val="center"/>
          </w:tcPr>
          <w:p w:rsidR="003E5496" w:rsidRPr="00F568B8" w:rsidRDefault="003E5496" w:rsidP="00FB10E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E5496" w:rsidRPr="00F568B8" w:rsidRDefault="003E5496" w:rsidP="00FB10E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568B8">
              <w:rPr>
                <w:rFonts w:ascii="黑体" w:eastAsia="黑体" w:hAnsi="黑体" w:hint="eastAsia"/>
                <w:sz w:val="28"/>
                <w:szCs w:val="28"/>
              </w:rPr>
              <w:t>职</w:t>
            </w:r>
            <w:r w:rsidRPr="00F568B8">
              <w:rPr>
                <w:rFonts w:ascii="黑体" w:eastAsia="黑体" w:hAnsi="黑体"/>
                <w:sz w:val="28"/>
                <w:szCs w:val="28"/>
              </w:rPr>
              <w:t xml:space="preserve">  </w:t>
            </w:r>
            <w:r w:rsidRPr="00F568B8">
              <w:rPr>
                <w:rFonts w:ascii="黑体" w:eastAsia="黑体" w:hAnsi="黑体" w:hint="eastAsia"/>
                <w:sz w:val="28"/>
                <w:szCs w:val="28"/>
              </w:rPr>
              <w:t>称</w:t>
            </w:r>
          </w:p>
        </w:tc>
        <w:tc>
          <w:tcPr>
            <w:tcW w:w="1417" w:type="dxa"/>
            <w:gridSpan w:val="2"/>
            <w:vAlign w:val="center"/>
          </w:tcPr>
          <w:p w:rsidR="003E5496" w:rsidRPr="00F568B8" w:rsidRDefault="003E5496" w:rsidP="00FB10E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E5496" w:rsidRPr="00F568B8" w:rsidRDefault="003E5496" w:rsidP="00FB10EC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568B8">
              <w:rPr>
                <w:rFonts w:ascii="黑体" w:eastAsia="黑体" w:hAnsi="黑体" w:hint="eastAsia"/>
                <w:sz w:val="28"/>
                <w:szCs w:val="28"/>
              </w:rPr>
              <w:t>研</w:t>
            </w:r>
            <w:r w:rsidRPr="00F568B8">
              <w:rPr>
                <w:rFonts w:ascii="黑体" w:eastAsia="黑体" w:hAnsi="黑体"/>
                <w:sz w:val="28"/>
                <w:szCs w:val="28"/>
              </w:rPr>
              <w:t xml:space="preserve"> </w:t>
            </w:r>
            <w:r w:rsidRPr="00F568B8">
              <w:rPr>
                <w:rFonts w:ascii="黑体" w:eastAsia="黑体" w:hAnsi="黑体" w:hint="eastAsia"/>
                <w:sz w:val="28"/>
                <w:szCs w:val="28"/>
              </w:rPr>
              <w:t>究</w:t>
            </w:r>
          </w:p>
          <w:p w:rsidR="003E5496" w:rsidRPr="00F568B8" w:rsidRDefault="003E5496" w:rsidP="00FB10EC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568B8">
              <w:rPr>
                <w:rFonts w:ascii="黑体" w:eastAsia="黑体" w:hAnsi="黑体" w:hint="eastAsia"/>
                <w:sz w:val="28"/>
                <w:szCs w:val="28"/>
              </w:rPr>
              <w:t>专</w:t>
            </w:r>
            <w:r w:rsidRPr="00F568B8">
              <w:rPr>
                <w:rFonts w:ascii="黑体" w:eastAsia="黑体" w:hAnsi="黑体"/>
                <w:sz w:val="28"/>
                <w:szCs w:val="28"/>
              </w:rPr>
              <w:t xml:space="preserve"> </w:t>
            </w:r>
            <w:r w:rsidRPr="00F568B8">
              <w:rPr>
                <w:rFonts w:ascii="黑体" w:eastAsia="黑体" w:hAnsi="黑体" w:hint="eastAsia"/>
                <w:sz w:val="28"/>
                <w:szCs w:val="28"/>
              </w:rPr>
              <w:t>长</w:t>
            </w:r>
          </w:p>
        </w:tc>
        <w:tc>
          <w:tcPr>
            <w:tcW w:w="1692" w:type="dxa"/>
            <w:gridSpan w:val="2"/>
            <w:vAlign w:val="center"/>
          </w:tcPr>
          <w:p w:rsidR="003E5496" w:rsidRPr="00F568B8" w:rsidRDefault="003E5496" w:rsidP="00FB10E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3E5496" w:rsidRPr="00F568B8" w:rsidTr="008A415F">
        <w:trPr>
          <w:trHeight w:val="567"/>
        </w:trPr>
        <w:tc>
          <w:tcPr>
            <w:tcW w:w="1548" w:type="dxa"/>
            <w:vAlign w:val="center"/>
          </w:tcPr>
          <w:p w:rsidR="003E5496" w:rsidRPr="00F568B8" w:rsidRDefault="003E5496" w:rsidP="00FB10E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568B8">
              <w:rPr>
                <w:rFonts w:ascii="黑体" w:eastAsia="黑体" w:hAnsi="黑体" w:hint="eastAsia"/>
                <w:sz w:val="28"/>
                <w:szCs w:val="28"/>
              </w:rPr>
              <w:t>单</w:t>
            </w:r>
            <w:r w:rsidRPr="00F568B8">
              <w:rPr>
                <w:rFonts w:ascii="黑体" w:eastAsia="黑体" w:hAnsi="黑体"/>
                <w:sz w:val="28"/>
                <w:szCs w:val="28"/>
              </w:rPr>
              <w:t xml:space="preserve">    </w:t>
            </w:r>
            <w:r w:rsidRPr="00F568B8">
              <w:rPr>
                <w:rFonts w:ascii="黑体" w:eastAsia="黑体" w:hAnsi="黑体" w:hint="eastAsia"/>
                <w:sz w:val="28"/>
                <w:szCs w:val="28"/>
              </w:rPr>
              <w:t>位</w:t>
            </w:r>
          </w:p>
        </w:tc>
        <w:tc>
          <w:tcPr>
            <w:tcW w:w="4372" w:type="dxa"/>
            <w:gridSpan w:val="6"/>
            <w:vAlign w:val="center"/>
          </w:tcPr>
          <w:p w:rsidR="003E5496" w:rsidRPr="00F568B8" w:rsidRDefault="003E5496" w:rsidP="00FB10E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E5496" w:rsidRPr="00F568B8" w:rsidRDefault="003E5496" w:rsidP="00FB10E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568B8">
              <w:rPr>
                <w:rFonts w:ascii="黑体" w:eastAsia="黑体" w:hAnsi="黑体" w:hint="eastAsia"/>
                <w:sz w:val="28"/>
                <w:szCs w:val="28"/>
              </w:rPr>
              <w:t>联系电话</w:t>
            </w:r>
          </w:p>
        </w:tc>
        <w:tc>
          <w:tcPr>
            <w:tcW w:w="1692" w:type="dxa"/>
            <w:gridSpan w:val="2"/>
            <w:vAlign w:val="center"/>
          </w:tcPr>
          <w:p w:rsidR="003E5496" w:rsidRPr="00F568B8" w:rsidRDefault="003E5496" w:rsidP="00FB10E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3E5496" w:rsidRPr="00F568B8" w:rsidTr="008A415F">
        <w:trPr>
          <w:trHeight w:val="554"/>
        </w:trPr>
        <w:tc>
          <w:tcPr>
            <w:tcW w:w="1548" w:type="dxa"/>
            <w:vAlign w:val="center"/>
          </w:tcPr>
          <w:p w:rsidR="003E5496" w:rsidRPr="00F568B8" w:rsidRDefault="003E5496" w:rsidP="00FB10E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568B8">
              <w:rPr>
                <w:rFonts w:ascii="黑体" w:eastAsia="黑体" w:hAnsi="黑体" w:hint="eastAsia"/>
                <w:sz w:val="28"/>
                <w:szCs w:val="28"/>
              </w:rPr>
              <w:t>电子邮箱</w:t>
            </w:r>
          </w:p>
        </w:tc>
        <w:tc>
          <w:tcPr>
            <w:tcW w:w="7632" w:type="dxa"/>
            <w:gridSpan w:val="9"/>
            <w:vAlign w:val="center"/>
          </w:tcPr>
          <w:p w:rsidR="003E5496" w:rsidRPr="00F568B8" w:rsidRDefault="003E5496" w:rsidP="00FB10E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3E5496" w:rsidRPr="00F568B8" w:rsidTr="008A415F">
        <w:trPr>
          <w:cantSplit/>
          <w:trHeight w:val="3857"/>
        </w:trPr>
        <w:tc>
          <w:tcPr>
            <w:tcW w:w="1548" w:type="dxa"/>
            <w:vAlign w:val="center"/>
          </w:tcPr>
          <w:p w:rsidR="003E5496" w:rsidRPr="00F568B8" w:rsidRDefault="003E5496" w:rsidP="00FB10EC">
            <w:pPr>
              <w:spacing w:line="3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568B8">
              <w:rPr>
                <w:rFonts w:ascii="黑体" w:eastAsia="黑体" w:hAnsi="黑体" w:hint="eastAsia"/>
                <w:sz w:val="28"/>
                <w:szCs w:val="28"/>
              </w:rPr>
              <w:t>与</w:t>
            </w:r>
          </w:p>
          <w:p w:rsidR="003E5496" w:rsidRPr="00F568B8" w:rsidRDefault="003E5496" w:rsidP="00FB10EC">
            <w:pPr>
              <w:spacing w:line="3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568B8">
              <w:rPr>
                <w:rFonts w:ascii="黑体" w:eastAsia="黑体" w:hAnsi="黑体" w:hint="eastAsia"/>
                <w:sz w:val="28"/>
                <w:szCs w:val="28"/>
              </w:rPr>
              <w:t>课</w:t>
            </w:r>
          </w:p>
          <w:p w:rsidR="003E5496" w:rsidRPr="00F568B8" w:rsidRDefault="003E5496" w:rsidP="00FB10EC">
            <w:pPr>
              <w:spacing w:line="3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568B8">
              <w:rPr>
                <w:rFonts w:ascii="黑体" w:eastAsia="黑体" w:hAnsi="黑体" w:hint="eastAsia"/>
                <w:sz w:val="28"/>
                <w:szCs w:val="28"/>
              </w:rPr>
              <w:t>题</w:t>
            </w:r>
          </w:p>
          <w:p w:rsidR="003E5496" w:rsidRPr="00F568B8" w:rsidRDefault="003E5496" w:rsidP="00FB10EC">
            <w:pPr>
              <w:spacing w:line="3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568B8">
              <w:rPr>
                <w:rFonts w:ascii="黑体" w:eastAsia="黑体" w:hAnsi="黑体" w:hint="eastAsia"/>
                <w:sz w:val="28"/>
                <w:szCs w:val="28"/>
              </w:rPr>
              <w:t>相</w:t>
            </w:r>
          </w:p>
          <w:p w:rsidR="003E5496" w:rsidRPr="00F568B8" w:rsidRDefault="003E5496" w:rsidP="00FB10EC">
            <w:pPr>
              <w:spacing w:line="3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568B8">
              <w:rPr>
                <w:rFonts w:ascii="黑体" w:eastAsia="黑体" w:hAnsi="黑体" w:hint="eastAsia"/>
                <w:sz w:val="28"/>
                <w:szCs w:val="28"/>
              </w:rPr>
              <w:t>关</w:t>
            </w:r>
          </w:p>
          <w:p w:rsidR="003E5496" w:rsidRPr="00F568B8" w:rsidRDefault="003E5496" w:rsidP="00FB10EC">
            <w:pPr>
              <w:spacing w:line="3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568B8">
              <w:rPr>
                <w:rFonts w:ascii="黑体" w:eastAsia="黑体" w:hAnsi="黑体" w:hint="eastAsia"/>
                <w:sz w:val="28"/>
                <w:szCs w:val="28"/>
              </w:rPr>
              <w:t>的</w:t>
            </w:r>
          </w:p>
          <w:p w:rsidR="003E5496" w:rsidRPr="00F568B8" w:rsidRDefault="003E5496" w:rsidP="00FB10EC">
            <w:pPr>
              <w:spacing w:line="3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568B8">
              <w:rPr>
                <w:rFonts w:ascii="黑体" w:eastAsia="黑体" w:hAnsi="黑体" w:hint="eastAsia"/>
                <w:sz w:val="28"/>
                <w:szCs w:val="28"/>
              </w:rPr>
              <w:t>前</w:t>
            </w:r>
          </w:p>
          <w:p w:rsidR="003E5496" w:rsidRPr="00F568B8" w:rsidRDefault="003E5496" w:rsidP="00FB10EC">
            <w:pPr>
              <w:spacing w:line="3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568B8">
              <w:rPr>
                <w:rFonts w:ascii="黑体" w:eastAsia="黑体" w:hAnsi="黑体" w:hint="eastAsia"/>
                <w:sz w:val="28"/>
                <w:szCs w:val="28"/>
              </w:rPr>
              <w:t>期</w:t>
            </w:r>
          </w:p>
          <w:p w:rsidR="003E5496" w:rsidRPr="00F568B8" w:rsidRDefault="003E5496" w:rsidP="00FB10EC">
            <w:pPr>
              <w:spacing w:line="3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568B8">
              <w:rPr>
                <w:rFonts w:ascii="黑体" w:eastAsia="黑体" w:hAnsi="黑体" w:hint="eastAsia"/>
                <w:sz w:val="28"/>
                <w:szCs w:val="28"/>
              </w:rPr>
              <w:t>成</w:t>
            </w:r>
          </w:p>
          <w:p w:rsidR="003E5496" w:rsidRPr="00F568B8" w:rsidRDefault="003E5496" w:rsidP="00FB10EC">
            <w:pPr>
              <w:spacing w:line="3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568B8">
              <w:rPr>
                <w:rFonts w:ascii="黑体" w:eastAsia="黑体" w:hAnsi="黑体" w:hint="eastAsia"/>
                <w:sz w:val="28"/>
                <w:szCs w:val="28"/>
              </w:rPr>
              <w:t>果</w:t>
            </w:r>
          </w:p>
        </w:tc>
        <w:tc>
          <w:tcPr>
            <w:tcW w:w="7632" w:type="dxa"/>
            <w:gridSpan w:val="9"/>
            <w:vAlign w:val="center"/>
          </w:tcPr>
          <w:p w:rsidR="003E5496" w:rsidRPr="00F568B8" w:rsidRDefault="003E5496" w:rsidP="00FB10E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3E5496" w:rsidRPr="00F568B8" w:rsidRDefault="003E5496" w:rsidP="00FB10E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3E5496" w:rsidRPr="00F568B8" w:rsidRDefault="003E5496" w:rsidP="00FB10E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3E5496" w:rsidRPr="00F568B8" w:rsidRDefault="003E5496" w:rsidP="00FB10EC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3E5496" w:rsidRPr="00F568B8" w:rsidTr="008A415F">
        <w:trPr>
          <w:trHeight w:val="567"/>
        </w:trPr>
        <w:tc>
          <w:tcPr>
            <w:tcW w:w="9180" w:type="dxa"/>
            <w:gridSpan w:val="10"/>
            <w:vAlign w:val="center"/>
          </w:tcPr>
          <w:p w:rsidR="003E5496" w:rsidRPr="00F568B8" w:rsidRDefault="003E5496" w:rsidP="00FB10EC">
            <w:pPr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 w:rsidRPr="00F568B8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课</w:t>
            </w:r>
            <w:r w:rsidRPr="00F568B8">
              <w:rPr>
                <w:rFonts w:ascii="黑体" w:eastAsia="黑体" w:hAnsi="黑体"/>
                <w:b/>
                <w:bCs/>
                <w:sz w:val="28"/>
                <w:szCs w:val="28"/>
              </w:rPr>
              <w:t xml:space="preserve"> </w:t>
            </w:r>
            <w:r w:rsidRPr="00F568B8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题</w:t>
            </w:r>
            <w:r w:rsidRPr="00F568B8">
              <w:rPr>
                <w:rFonts w:ascii="黑体" w:eastAsia="黑体" w:hAnsi="黑体"/>
                <w:b/>
                <w:bCs/>
                <w:sz w:val="28"/>
                <w:szCs w:val="28"/>
              </w:rPr>
              <w:t xml:space="preserve"> </w:t>
            </w:r>
            <w:r w:rsidRPr="00F568B8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组</w:t>
            </w:r>
            <w:r w:rsidRPr="00F568B8">
              <w:rPr>
                <w:rFonts w:ascii="黑体" w:eastAsia="黑体" w:hAnsi="黑体"/>
                <w:b/>
                <w:bCs/>
                <w:sz w:val="28"/>
                <w:szCs w:val="28"/>
              </w:rPr>
              <w:t xml:space="preserve"> </w:t>
            </w:r>
            <w:r w:rsidRPr="00F568B8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成</w:t>
            </w:r>
            <w:r w:rsidRPr="00F568B8">
              <w:rPr>
                <w:rFonts w:ascii="黑体" w:eastAsia="黑体" w:hAnsi="黑体"/>
                <w:b/>
                <w:bCs/>
                <w:sz w:val="28"/>
                <w:szCs w:val="28"/>
              </w:rPr>
              <w:t xml:space="preserve"> </w:t>
            </w:r>
            <w:r w:rsidRPr="00F568B8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员</w:t>
            </w:r>
            <w:r w:rsidRPr="00F568B8">
              <w:rPr>
                <w:rFonts w:ascii="黑体" w:eastAsia="黑体" w:hAnsi="黑体"/>
                <w:b/>
                <w:bCs/>
                <w:sz w:val="28"/>
                <w:szCs w:val="28"/>
              </w:rPr>
              <w:t xml:space="preserve"> </w:t>
            </w:r>
            <w:r w:rsidRPr="00F568B8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情</w:t>
            </w:r>
            <w:r w:rsidRPr="00F568B8">
              <w:rPr>
                <w:rFonts w:ascii="黑体" w:eastAsia="黑体" w:hAnsi="黑体"/>
                <w:b/>
                <w:bCs/>
                <w:sz w:val="28"/>
                <w:szCs w:val="28"/>
              </w:rPr>
              <w:t xml:space="preserve"> </w:t>
            </w:r>
            <w:r w:rsidRPr="00F568B8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况</w:t>
            </w:r>
          </w:p>
        </w:tc>
      </w:tr>
      <w:tr w:rsidR="003E5496" w:rsidRPr="00F568B8" w:rsidTr="008A415F">
        <w:trPr>
          <w:cantSplit/>
          <w:trHeight w:val="567"/>
        </w:trPr>
        <w:tc>
          <w:tcPr>
            <w:tcW w:w="1548" w:type="dxa"/>
            <w:vAlign w:val="center"/>
          </w:tcPr>
          <w:p w:rsidR="003E5496" w:rsidRPr="00F568B8" w:rsidRDefault="003E5496" w:rsidP="00FB10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568B8"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 w:rsidRPr="00F568B8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F568B8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960" w:type="dxa"/>
            <w:vAlign w:val="center"/>
          </w:tcPr>
          <w:p w:rsidR="003E5496" w:rsidRPr="00F568B8" w:rsidRDefault="003E5496" w:rsidP="00FB10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568B8">
              <w:rPr>
                <w:rFonts w:ascii="仿宋" w:eastAsia="仿宋" w:hAnsi="仿宋" w:hint="eastAsia"/>
                <w:sz w:val="28"/>
                <w:szCs w:val="28"/>
              </w:rPr>
              <w:t>年龄</w:t>
            </w:r>
          </w:p>
        </w:tc>
        <w:tc>
          <w:tcPr>
            <w:tcW w:w="1125" w:type="dxa"/>
            <w:gridSpan w:val="2"/>
            <w:vAlign w:val="center"/>
          </w:tcPr>
          <w:p w:rsidR="003E5496" w:rsidRPr="0019318A" w:rsidRDefault="003E5496" w:rsidP="00FB10E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19318A">
              <w:rPr>
                <w:rFonts w:ascii="仿宋" w:eastAsia="仿宋" w:hAnsi="仿宋" w:hint="eastAsia"/>
                <w:sz w:val="18"/>
                <w:szCs w:val="18"/>
              </w:rPr>
              <w:t>职务</w:t>
            </w:r>
            <w:r w:rsidRPr="0019318A">
              <w:rPr>
                <w:rFonts w:ascii="仿宋" w:eastAsia="仿宋" w:hAnsi="仿宋"/>
                <w:sz w:val="18"/>
                <w:szCs w:val="18"/>
              </w:rPr>
              <w:t>/</w:t>
            </w:r>
            <w:r w:rsidRPr="0019318A">
              <w:rPr>
                <w:rFonts w:ascii="仿宋" w:eastAsia="仿宋" w:hAnsi="仿宋" w:hint="eastAsia"/>
                <w:sz w:val="18"/>
                <w:szCs w:val="18"/>
              </w:rPr>
              <w:t>职称</w:t>
            </w:r>
          </w:p>
        </w:tc>
        <w:tc>
          <w:tcPr>
            <w:tcW w:w="1484" w:type="dxa"/>
            <w:gridSpan w:val="2"/>
            <w:vAlign w:val="center"/>
          </w:tcPr>
          <w:p w:rsidR="003E5496" w:rsidRPr="00F568B8" w:rsidRDefault="003E5496" w:rsidP="00FB10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568B8">
              <w:rPr>
                <w:rFonts w:ascii="仿宋" w:eastAsia="仿宋" w:hAnsi="仿宋" w:hint="eastAsia"/>
                <w:sz w:val="28"/>
                <w:szCs w:val="28"/>
              </w:rPr>
              <w:t>研究专长</w:t>
            </w:r>
          </w:p>
        </w:tc>
        <w:tc>
          <w:tcPr>
            <w:tcW w:w="2646" w:type="dxa"/>
            <w:gridSpan w:val="3"/>
            <w:vAlign w:val="center"/>
          </w:tcPr>
          <w:p w:rsidR="003E5496" w:rsidRPr="00F568B8" w:rsidRDefault="003E5496" w:rsidP="00FB10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568B8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1417" w:type="dxa"/>
            <w:vAlign w:val="center"/>
          </w:tcPr>
          <w:p w:rsidR="003E5496" w:rsidRPr="00F568B8" w:rsidRDefault="003E5496" w:rsidP="00FB10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568B8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</w:tr>
      <w:tr w:rsidR="003E5496" w:rsidRPr="00F568B8" w:rsidTr="008A415F">
        <w:trPr>
          <w:trHeight w:val="567"/>
        </w:trPr>
        <w:tc>
          <w:tcPr>
            <w:tcW w:w="1548" w:type="dxa"/>
            <w:vAlign w:val="center"/>
          </w:tcPr>
          <w:p w:rsidR="003E5496" w:rsidRPr="00F568B8" w:rsidRDefault="003E5496" w:rsidP="00FB10E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3E5496" w:rsidRPr="00F568B8" w:rsidRDefault="003E5496" w:rsidP="00FB10E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3E5496" w:rsidRPr="00F568B8" w:rsidRDefault="003E5496" w:rsidP="00FB10E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3E5496" w:rsidRPr="00F568B8" w:rsidRDefault="003E5496" w:rsidP="00FB10E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646" w:type="dxa"/>
            <w:gridSpan w:val="3"/>
            <w:vAlign w:val="center"/>
          </w:tcPr>
          <w:p w:rsidR="003E5496" w:rsidRPr="00F568B8" w:rsidRDefault="003E5496" w:rsidP="00FB10E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E5496" w:rsidRPr="00F568B8" w:rsidRDefault="003E5496" w:rsidP="00FB10E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3E5496" w:rsidRPr="00F568B8" w:rsidTr="008A415F">
        <w:trPr>
          <w:trHeight w:val="567"/>
        </w:trPr>
        <w:tc>
          <w:tcPr>
            <w:tcW w:w="1548" w:type="dxa"/>
            <w:vAlign w:val="center"/>
          </w:tcPr>
          <w:p w:rsidR="003E5496" w:rsidRPr="00F568B8" w:rsidRDefault="003E5496" w:rsidP="00FB10E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3E5496" w:rsidRPr="00F568B8" w:rsidRDefault="003E5496" w:rsidP="00FB10E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3E5496" w:rsidRPr="00F568B8" w:rsidRDefault="003E5496" w:rsidP="00FB10E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3E5496" w:rsidRPr="00F568B8" w:rsidRDefault="003E5496" w:rsidP="00FB10E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646" w:type="dxa"/>
            <w:gridSpan w:val="3"/>
            <w:vAlign w:val="center"/>
          </w:tcPr>
          <w:p w:rsidR="003E5496" w:rsidRPr="00F568B8" w:rsidRDefault="003E5496" w:rsidP="00FB10E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E5496" w:rsidRPr="00F568B8" w:rsidRDefault="003E5496" w:rsidP="00FB10E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3E5496" w:rsidRPr="00F568B8" w:rsidTr="008A415F">
        <w:trPr>
          <w:trHeight w:val="567"/>
        </w:trPr>
        <w:tc>
          <w:tcPr>
            <w:tcW w:w="1548" w:type="dxa"/>
            <w:vAlign w:val="center"/>
          </w:tcPr>
          <w:p w:rsidR="003E5496" w:rsidRPr="00F568B8" w:rsidRDefault="003E5496" w:rsidP="00FB10E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3E5496" w:rsidRPr="00F568B8" w:rsidRDefault="003E5496" w:rsidP="00FB10E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3E5496" w:rsidRPr="00F568B8" w:rsidRDefault="003E5496" w:rsidP="00FB10E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3E5496" w:rsidRPr="00F568B8" w:rsidRDefault="003E5496" w:rsidP="00FB10E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646" w:type="dxa"/>
            <w:gridSpan w:val="3"/>
            <w:vAlign w:val="center"/>
          </w:tcPr>
          <w:p w:rsidR="003E5496" w:rsidRPr="00F568B8" w:rsidRDefault="003E5496" w:rsidP="00FB10E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E5496" w:rsidRPr="00F568B8" w:rsidRDefault="003E5496" w:rsidP="00FB10E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3E5496" w:rsidRPr="00F568B8" w:rsidTr="008A415F">
        <w:trPr>
          <w:trHeight w:val="567"/>
        </w:trPr>
        <w:tc>
          <w:tcPr>
            <w:tcW w:w="1548" w:type="dxa"/>
            <w:vAlign w:val="center"/>
          </w:tcPr>
          <w:p w:rsidR="003E5496" w:rsidRPr="00F568B8" w:rsidRDefault="003E5496" w:rsidP="00FB10E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3E5496" w:rsidRPr="00F568B8" w:rsidRDefault="003E5496" w:rsidP="00FB10E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3E5496" w:rsidRPr="00F568B8" w:rsidRDefault="003E5496" w:rsidP="00FB10E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3E5496" w:rsidRPr="00F568B8" w:rsidRDefault="003E5496" w:rsidP="00FB10E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646" w:type="dxa"/>
            <w:gridSpan w:val="3"/>
            <w:vAlign w:val="center"/>
          </w:tcPr>
          <w:p w:rsidR="003E5496" w:rsidRPr="00F568B8" w:rsidRDefault="003E5496" w:rsidP="00FB10E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E5496" w:rsidRPr="00F568B8" w:rsidRDefault="003E5496" w:rsidP="00FB10E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3E5496" w:rsidRPr="00F568B8" w:rsidTr="008A415F">
        <w:trPr>
          <w:trHeight w:val="567"/>
        </w:trPr>
        <w:tc>
          <w:tcPr>
            <w:tcW w:w="1548" w:type="dxa"/>
            <w:vAlign w:val="center"/>
          </w:tcPr>
          <w:p w:rsidR="003E5496" w:rsidRPr="00F568B8" w:rsidRDefault="003E5496" w:rsidP="00FB10E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3E5496" w:rsidRPr="00F568B8" w:rsidRDefault="003E5496" w:rsidP="00FB10E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3E5496" w:rsidRPr="00F568B8" w:rsidRDefault="003E5496" w:rsidP="00FB10E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3E5496" w:rsidRPr="00F568B8" w:rsidRDefault="003E5496" w:rsidP="00FB10E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646" w:type="dxa"/>
            <w:gridSpan w:val="3"/>
            <w:vAlign w:val="center"/>
          </w:tcPr>
          <w:p w:rsidR="003E5496" w:rsidRPr="00F568B8" w:rsidRDefault="003E5496" w:rsidP="00FB10E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E5496" w:rsidRPr="00F568B8" w:rsidRDefault="003E5496" w:rsidP="00FB10E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3E5496" w:rsidRPr="00F568B8" w:rsidTr="008A415F">
        <w:trPr>
          <w:trHeight w:val="4331"/>
        </w:trPr>
        <w:tc>
          <w:tcPr>
            <w:tcW w:w="1548" w:type="dxa"/>
            <w:vAlign w:val="center"/>
          </w:tcPr>
          <w:p w:rsidR="003E5496" w:rsidRPr="00F568B8" w:rsidRDefault="003E5496" w:rsidP="00FB10EC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568B8">
              <w:rPr>
                <w:rFonts w:ascii="黑体" w:eastAsia="黑体" w:hAnsi="黑体" w:hint="eastAsia"/>
                <w:sz w:val="28"/>
                <w:szCs w:val="28"/>
              </w:rPr>
              <w:t>完</w:t>
            </w:r>
          </w:p>
          <w:p w:rsidR="003E5496" w:rsidRPr="00F568B8" w:rsidRDefault="003E5496" w:rsidP="00FB10EC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568B8">
              <w:rPr>
                <w:rFonts w:ascii="黑体" w:eastAsia="黑体" w:hAnsi="黑体" w:hint="eastAsia"/>
                <w:sz w:val="28"/>
                <w:szCs w:val="28"/>
              </w:rPr>
              <w:t>成</w:t>
            </w:r>
          </w:p>
          <w:p w:rsidR="003E5496" w:rsidRPr="00F568B8" w:rsidRDefault="003E5496" w:rsidP="00FB10EC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568B8">
              <w:rPr>
                <w:rFonts w:ascii="黑体" w:eastAsia="黑体" w:hAnsi="黑体" w:hint="eastAsia"/>
                <w:sz w:val="28"/>
                <w:szCs w:val="28"/>
              </w:rPr>
              <w:t>课</w:t>
            </w:r>
          </w:p>
          <w:p w:rsidR="003E5496" w:rsidRPr="00F568B8" w:rsidRDefault="003E5496" w:rsidP="00FB10EC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568B8">
              <w:rPr>
                <w:rFonts w:ascii="黑体" w:eastAsia="黑体" w:hAnsi="黑体" w:hint="eastAsia"/>
                <w:sz w:val="28"/>
                <w:szCs w:val="28"/>
              </w:rPr>
              <w:t>题</w:t>
            </w:r>
          </w:p>
          <w:p w:rsidR="003E5496" w:rsidRPr="00F568B8" w:rsidRDefault="003E5496" w:rsidP="00FB10EC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568B8">
              <w:rPr>
                <w:rFonts w:ascii="黑体" w:eastAsia="黑体" w:hAnsi="黑体" w:hint="eastAsia"/>
                <w:sz w:val="28"/>
                <w:szCs w:val="28"/>
              </w:rPr>
              <w:t>基</w:t>
            </w:r>
          </w:p>
          <w:p w:rsidR="003E5496" w:rsidRPr="00F568B8" w:rsidRDefault="003E5496" w:rsidP="00FB10EC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568B8">
              <w:rPr>
                <w:rFonts w:ascii="黑体" w:eastAsia="黑体" w:hAnsi="黑体" w:hint="eastAsia"/>
                <w:sz w:val="28"/>
                <w:szCs w:val="28"/>
              </w:rPr>
              <w:t>础</w:t>
            </w:r>
          </w:p>
          <w:p w:rsidR="003E5496" w:rsidRPr="00F568B8" w:rsidRDefault="003E5496" w:rsidP="00FB10EC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568B8">
              <w:rPr>
                <w:rFonts w:ascii="黑体" w:eastAsia="黑体" w:hAnsi="黑体" w:hint="eastAsia"/>
                <w:sz w:val="28"/>
                <w:szCs w:val="28"/>
              </w:rPr>
              <w:t>及</w:t>
            </w:r>
          </w:p>
          <w:p w:rsidR="003E5496" w:rsidRPr="00F568B8" w:rsidRDefault="003E5496" w:rsidP="00FB10EC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568B8">
              <w:rPr>
                <w:rFonts w:ascii="黑体" w:eastAsia="黑体" w:hAnsi="黑体" w:hint="eastAsia"/>
                <w:sz w:val="28"/>
                <w:szCs w:val="28"/>
              </w:rPr>
              <w:t>有</w:t>
            </w:r>
          </w:p>
          <w:p w:rsidR="003E5496" w:rsidRPr="00F568B8" w:rsidRDefault="003E5496" w:rsidP="00FB10EC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568B8">
              <w:rPr>
                <w:rFonts w:ascii="黑体" w:eastAsia="黑体" w:hAnsi="黑体" w:hint="eastAsia"/>
                <w:sz w:val="28"/>
                <w:szCs w:val="28"/>
              </w:rPr>
              <w:t>利</w:t>
            </w:r>
          </w:p>
          <w:p w:rsidR="003E5496" w:rsidRPr="00F568B8" w:rsidRDefault="003E5496" w:rsidP="00FB10EC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568B8">
              <w:rPr>
                <w:rFonts w:ascii="黑体" w:eastAsia="黑体" w:hAnsi="黑体" w:hint="eastAsia"/>
                <w:sz w:val="28"/>
                <w:szCs w:val="28"/>
              </w:rPr>
              <w:t>条</w:t>
            </w:r>
          </w:p>
          <w:p w:rsidR="003E5496" w:rsidRPr="00F568B8" w:rsidRDefault="003E5496" w:rsidP="00FB10EC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568B8">
              <w:rPr>
                <w:rFonts w:ascii="黑体" w:eastAsia="黑体" w:hAnsi="黑体" w:hint="eastAsia"/>
                <w:sz w:val="28"/>
                <w:szCs w:val="28"/>
              </w:rPr>
              <w:t>件</w:t>
            </w:r>
          </w:p>
        </w:tc>
        <w:tc>
          <w:tcPr>
            <w:tcW w:w="7632" w:type="dxa"/>
            <w:gridSpan w:val="9"/>
            <w:vAlign w:val="center"/>
          </w:tcPr>
          <w:p w:rsidR="003E5496" w:rsidRPr="00F568B8" w:rsidRDefault="003E5496" w:rsidP="00FB10EC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3E5496" w:rsidRPr="00F568B8" w:rsidTr="008A415F">
        <w:trPr>
          <w:trHeight w:val="5610"/>
        </w:trPr>
        <w:tc>
          <w:tcPr>
            <w:tcW w:w="1548" w:type="dxa"/>
            <w:vAlign w:val="center"/>
          </w:tcPr>
          <w:p w:rsidR="003E5496" w:rsidRPr="00F568B8" w:rsidRDefault="003E5496" w:rsidP="00FB10EC">
            <w:pPr>
              <w:spacing w:line="4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568B8">
              <w:rPr>
                <w:rFonts w:ascii="黑体" w:eastAsia="黑体" w:hAnsi="黑体" w:hint="eastAsia"/>
                <w:sz w:val="28"/>
                <w:szCs w:val="28"/>
              </w:rPr>
              <w:t>课</w:t>
            </w:r>
          </w:p>
          <w:p w:rsidR="003E5496" w:rsidRPr="00F568B8" w:rsidRDefault="003E5496" w:rsidP="00FB10EC">
            <w:pPr>
              <w:spacing w:line="4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568B8">
              <w:rPr>
                <w:rFonts w:ascii="黑体" w:eastAsia="黑体" w:hAnsi="黑体" w:hint="eastAsia"/>
                <w:sz w:val="28"/>
                <w:szCs w:val="28"/>
              </w:rPr>
              <w:t>题</w:t>
            </w:r>
          </w:p>
          <w:p w:rsidR="003E5496" w:rsidRPr="00F568B8" w:rsidRDefault="003E5496" w:rsidP="00FB10EC">
            <w:pPr>
              <w:spacing w:line="4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568B8">
              <w:rPr>
                <w:rFonts w:ascii="黑体" w:eastAsia="黑体" w:hAnsi="黑体" w:hint="eastAsia"/>
                <w:sz w:val="28"/>
                <w:szCs w:val="28"/>
              </w:rPr>
              <w:t>研</w:t>
            </w:r>
          </w:p>
          <w:p w:rsidR="003E5496" w:rsidRPr="00F568B8" w:rsidRDefault="003E5496" w:rsidP="00FB10EC">
            <w:pPr>
              <w:spacing w:line="4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568B8">
              <w:rPr>
                <w:rFonts w:ascii="黑体" w:eastAsia="黑体" w:hAnsi="黑体" w:hint="eastAsia"/>
                <w:sz w:val="28"/>
                <w:szCs w:val="28"/>
              </w:rPr>
              <w:t>究</w:t>
            </w:r>
          </w:p>
          <w:p w:rsidR="003E5496" w:rsidRPr="00F568B8" w:rsidRDefault="003E5496" w:rsidP="00FB10EC">
            <w:pPr>
              <w:spacing w:line="4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568B8">
              <w:rPr>
                <w:rFonts w:ascii="黑体" w:eastAsia="黑体" w:hAnsi="黑体" w:hint="eastAsia"/>
                <w:sz w:val="28"/>
                <w:szCs w:val="28"/>
              </w:rPr>
              <w:t>方</w:t>
            </w:r>
          </w:p>
          <w:p w:rsidR="003E5496" w:rsidRPr="00F568B8" w:rsidRDefault="003E5496" w:rsidP="00FB10EC">
            <w:pPr>
              <w:spacing w:line="4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568B8">
              <w:rPr>
                <w:rFonts w:ascii="黑体" w:eastAsia="黑体" w:hAnsi="黑体" w:hint="eastAsia"/>
                <w:sz w:val="28"/>
                <w:szCs w:val="28"/>
              </w:rPr>
              <w:t>向</w:t>
            </w:r>
          </w:p>
          <w:p w:rsidR="003E5496" w:rsidRPr="00F568B8" w:rsidRDefault="003E5496" w:rsidP="00FB10EC">
            <w:pPr>
              <w:spacing w:line="4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568B8">
              <w:rPr>
                <w:rFonts w:ascii="黑体" w:eastAsia="黑体" w:hAnsi="黑体" w:hint="eastAsia"/>
                <w:sz w:val="28"/>
                <w:szCs w:val="28"/>
              </w:rPr>
              <w:t>与</w:t>
            </w:r>
          </w:p>
          <w:p w:rsidR="003E5496" w:rsidRPr="00F568B8" w:rsidRDefault="003E5496" w:rsidP="00FB10EC">
            <w:pPr>
              <w:spacing w:line="4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568B8">
              <w:rPr>
                <w:rFonts w:ascii="黑体" w:eastAsia="黑体" w:hAnsi="黑体" w:hint="eastAsia"/>
                <w:sz w:val="28"/>
                <w:szCs w:val="28"/>
              </w:rPr>
              <w:t>内</w:t>
            </w:r>
          </w:p>
          <w:p w:rsidR="003E5496" w:rsidRPr="00F568B8" w:rsidRDefault="003E5496" w:rsidP="00FB10EC">
            <w:pPr>
              <w:spacing w:line="4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568B8">
              <w:rPr>
                <w:rFonts w:ascii="黑体" w:eastAsia="黑体" w:hAnsi="黑体" w:hint="eastAsia"/>
                <w:sz w:val="28"/>
                <w:szCs w:val="28"/>
              </w:rPr>
              <w:t>容</w:t>
            </w:r>
          </w:p>
          <w:p w:rsidR="003E5496" w:rsidRPr="00F568B8" w:rsidRDefault="003E5496" w:rsidP="00FB10EC">
            <w:pPr>
              <w:spacing w:line="4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568B8">
              <w:rPr>
                <w:rFonts w:ascii="黑体" w:eastAsia="黑体" w:hAnsi="黑体" w:hint="eastAsia"/>
                <w:sz w:val="28"/>
                <w:szCs w:val="28"/>
              </w:rPr>
              <w:t>设</w:t>
            </w:r>
          </w:p>
          <w:p w:rsidR="003E5496" w:rsidRPr="00F568B8" w:rsidRDefault="003E5496" w:rsidP="00FB10EC">
            <w:pPr>
              <w:spacing w:line="4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568B8">
              <w:rPr>
                <w:rFonts w:ascii="黑体" w:eastAsia="黑体" w:hAnsi="黑体" w:hint="eastAsia"/>
                <w:sz w:val="28"/>
                <w:szCs w:val="28"/>
              </w:rPr>
              <w:t>计</w:t>
            </w:r>
          </w:p>
        </w:tc>
        <w:tc>
          <w:tcPr>
            <w:tcW w:w="7632" w:type="dxa"/>
            <w:gridSpan w:val="9"/>
            <w:vAlign w:val="center"/>
          </w:tcPr>
          <w:p w:rsidR="003E5496" w:rsidRPr="00F568B8" w:rsidRDefault="003E5496" w:rsidP="00FB10EC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3E5496" w:rsidRPr="00F568B8" w:rsidRDefault="003E5496" w:rsidP="00FB10EC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3E5496" w:rsidRPr="00F568B8" w:rsidRDefault="003E5496" w:rsidP="00FB10EC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3E5496" w:rsidRPr="00F568B8" w:rsidRDefault="003E5496" w:rsidP="00FB10EC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3E5496" w:rsidRPr="00F568B8" w:rsidRDefault="003E5496" w:rsidP="00FB10EC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3E5496" w:rsidRPr="00F568B8" w:rsidRDefault="003E5496" w:rsidP="00FB10EC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3E5496" w:rsidRPr="00F568B8" w:rsidRDefault="003E5496" w:rsidP="00FB10EC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3E5496" w:rsidRPr="00F568B8" w:rsidRDefault="003E5496" w:rsidP="00FB10EC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3E5496" w:rsidRPr="00F568B8" w:rsidRDefault="003E5496" w:rsidP="00FB10EC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3E5496" w:rsidRPr="00F568B8" w:rsidRDefault="003E5496" w:rsidP="00FB10EC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3E5496" w:rsidRPr="00F568B8" w:rsidRDefault="003E5496" w:rsidP="00FB10EC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3E5496" w:rsidRPr="00F568B8" w:rsidRDefault="003E5496" w:rsidP="00FB10EC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F568B8">
              <w:rPr>
                <w:rFonts w:ascii="黑体" w:eastAsia="黑体" w:hAnsi="黑体"/>
                <w:sz w:val="28"/>
                <w:szCs w:val="28"/>
              </w:rPr>
              <w:t xml:space="preserve">                                          </w:t>
            </w:r>
            <w:r w:rsidRPr="00F568B8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F568B8">
              <w:rPr>
                <w:rFonts w:ascii="仿宋" w:eastAsia="仿宋" w:hAnsi="仿宋" w:hint="eastAsia"/>
                <w:sz w:val="24"/>
              </w:rPr>
              <w:t>（可另附页）</w:t>
            </w:r>
          </w:p>
        </w:tc>
      </w:tr>
      <w:tr w:rsidR="003E5496" w:rsidRPr="00F568B8" w:rsidTr="008A415F">
        <w:trPr>
          <w:trHeight w:val="1717"/>
        </w:trPr>
        <w:tc>
          <w:tcPr>
            <w:tcW w:w="1548" w:type="dxa"/>
            <w:vAlign w:val="center"/>
          </w:tcPr>
          <w:p w:rsidR="003E5496" w:rsidRPr="00F568B8" w:rsidRDefault="003E5496" w:rsidP="00FB10EC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568B8">
              <w:rPr>
                <w:rFonts w:ascii="黑体" w:eastAsia="黑体" w:hAnsi="黑体" w:hint="eastAsia"/>
                <w:sz w:val="28"/>
                <w:szCs w:val="28"/>
              </w:rPr>
              <w:t>进</w:t>
            </w:r>
          </w:p>
          <w:p w:rsidR="003E5496" w:rsidRPr="00F568B8" w:rsidRDefault="003E5496" w:rsidP="00FB10EC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568B8">
              <w:rPr>
                <w:rFonts w:ascii="黑体" w:eastAsia="黑体" w:hAnsi="黑体" w:hint="eastAsia"/>
                <w:sz w:val="28"/>
                <w:szCs w:val="28"/>
              </w:rPr>
              <w:t>度</w:t>
            </w:r>
          </w:p>
          <w:p w:rsidR="003E5496" w:rsidRPr="00F568B8" w:rsidRDefault="003E5496" w:rsidP="00FB10EC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568B8">
              <w:rPr>
                <w:rFonts w:ascii="黑体" w:eastAsia="黑体" w:hAnsi="黑体" w:hint="eastAsia"/>
                <w:sz w:val="28"/>
                <w:szCs w:val="28"/>
              </w:rPr>
              <w:t>计</w:t>
            </w:r>
          </w:p>
          <w:p w:rsidR="003E5496" w:rsidRPr="00F568B8" w:rsidRDefault="003E5496" w:rsidP="00FB10EC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568B8">
              <w:rPr>
                <w:rFonts w:ascii="黑体" w:eastAsia="黑体" w:hAnsi="黑体" w:hint="eastAsia"/>
                <w:sz w:val="28"/>
                <w:szCs w:val="28"/>
              </w:rPr>
              <w:t>划</w:t>
            </w:r>
          </w:p>
        </w:tc>
        <w:tc>
          <w:tcPr>
            <w:tcW w:w="7632" w:type="dxa"/>
            <w:gridSpan w:val="9"/>
            <w:vAlign w:val="center"/>
          </w:tcPr>
          <w:p w:rsidR="003E5496" w:rsidRPr="00F568B8" w:rsidRDefault="003E5496" w:rsidP="00FB10EC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3E5496" w:rsidRPr="00F568B8" w:rsidTr="008A415F">
        <w:trPr>
          <w:trHeight w:val="1531"/>
        </w:trPr>
        <w:tc>
          <w:tcPr>
            <w:tcW w:w="1548" w:type="dxa"/>
            <w:vAlign w:val="center"/>
          </w:tcPr>
          <w:p w:rsidR="003E5496" w:rsidRPr="00F568B8" w:rsidRDefault="003E5496" w:rsidP="00FB10EC">
            <w:pPr>
              <w:spacing w:line="3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568B8">
              <w:rPr>
                <w:rFonts w:ascii="黑体" w:eastAsia="黑体" w:hAnsi="黑体" w:hint="eastAsia"/>
                <w:sz w:val="28"/>
                <w:szCs w:val="28"/>
              </w:rPr>
              <w:t>评</w:t>
            </w:r>
          </w:p>
          <w:p w:rsidR="003E5496" w:rsidRPr="00F568B8" w:rsidRDefault="003E5496" w:rsidP="00FB10EC">
            <w:pPr>
              <w:spacing w:line="3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568B8">
              <w:rPr>
                <w:rFonts w:ascii="黑体" w:eastAsia="黑体" w:hAnsi="黑体" w:hint="eastAsia"/>
                <w:sz w:val="28"/>
                <w:szCs w:val="28"/>
              </w:rPr>
              <w:t>审</w:t>
            </w:r>
          </w:p>
          <w:p w:rsidR="003E5496" w:rsidRPr="00F568B8" w:rsidRDefault="003E5496" w:rsidP="00FB10EC">
            <w:pPr>
              <w:spacing w:line="3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568B8">
              <w:rPr>
                <w:rFonts w:ascii="黑体" w:eastAsia="黑体" w:hAnsi="黑体" w:hint="eastAsia"/>
                <w:sz w:val="28"/>
                <w:szCs w:val="28"/>
              </w:rPr>
              <w:t>意</w:t>
            </w:r>
          </w:p>
          <w:p w:rsidR="003E5496" w:rsidRPr="00F568B8" w:rsidRDefault="003E5496" w:rsidP="00FB10EC">
            <w:pPr>
              <w:spacing w:line="3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568B8">
              <w:rPr>
                <w:rFonts w:ascii="黑体" w:eastAsia="黑体" w:hAnsi="黑体" w:hint="eastAsia"/>
                <w:sz w:val="28"/>
                <w:szCs w:val="28"/>
              </w:rPr>
              <w:t>见</w:t>
            </w:r>
          </w:p>
        </w:tc>
        <w:tc>
          <w:tcPr>
            <w:tcW w:w="7632" w:type="dxa"/>
            <w:gridSpan w:val="9"/>
            <w:vAlign w:val="center"/>
          </w:tcPr>
          <w:p w:rsidR="003E5496" w:rsidRPr="00F568B8" w:rsidRDefault="003E5496" w:rsidP="00FB10EC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3E5496" w:rsidRPr="00F568B8" w:rsidRDefault="003E5496" w:rsidP="00FB10EC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3E5496" w:rsidRPr="00F568B8" w:rsidRDefault="003E5496" w:rsidP="00FB10EC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568B8">
              <w:rPr>
                <w:rFonts w:ascii="黑体" w:eastAsia="黑体" w:hAnsi="黑体"/>
                <w:sz w:val="28"/>
                <w:szCs w:val="28"/>
              </w:rPr>
              <w:t xml:space="preserve">                                   </w:t>
            </w:r>
            <w:r w:rsidRPr="00F568B8">
              <w:rPr>
                <w:rFonts w:ascii="黑体" w:eastAsia="黑体" w:hAnsi="黑体" w:hint="eastAsia"/>
                <w:sz w:val="28"/>
                <w:szCs w:val="28"/>
              </w:rPr>
              <w:t>年</w:t>
            </w:r>
            <w:r w:rsidRPr="00F568B8">
              <w:rPr>
                <w:rFonts w:ascii="黑体" w:eastAsia="黑体" w:hAnsi="黑体"/>
                <w:sz w:val="28"/>
                <w:szCs w:val="28"/>
              </w:rPr>
              <w:t xml:space="preserve">  </w:t>
            </w:r>
            <w:r w:rsidRPr="00F568B8">
              <w:rPr>
                <w:rFonts w:ascii="黑体" w:eastAsia="黑体" w:hAnsi="黑体" w:hint="eastAsia"/>
                <w:sz w:val="28"/>
                <w:szCs w:val="28"/>
              </w:rPr>
              <w:t>月</w:t>
            </w:r>
            <w:r w:rsidRPr="00F568B8">
              <w:rPr>
                <w:rFonts w:ascii="黑体" w:eastAsia="黑体" w:hAnsi="黑体"/>
                <w:sz w:val="28"/>
                <w:szCs w:val="28"/>
              </w:rPr>
              <w:t xml:space="preserve">  </w:t>
            </w:r>
            <w:r w:rsidRPr="00F568B8">
              <w:rPr>
                <w:rFonts w:ascii="黑体" w:eastAsia="黑体" w:hAnsi="黑体" w:hint="eastAsia"/>
                <w:sz w:val="28"/>
                <w:szCs w:val="28"/>
              </w:rPr>
              <w:t>日</w:t>
            </w:r>
          </w:p>
        </w:tc>
      </w:tr>
    </w:tbl>
    <w:p w:rsidR="003E5496" w:rsidRPr="00F568B8" w:rsidRDefault="003E5496" w:rsidP="003E5496">
      <w:pPr>
        <w:widowControl/>
        <w:shd w:val="clear" w:color="auto" w:fill="FFFFFF"/>
        <w:spacing w:line="600" w:lineRule="exact"/>
        <w:ind w:firstLineChars="200" w:firstLine="31680"/>
        <w:jc w:val="left"/>
        <w:rPr>
          <w:rFonts w:ascii="黑体" w:eastAsia="黑体" w:hAnsi="黑体" w:cs="Arial"/>
          <w:color w:val="333333"/>
          <w:kern w:val="0"/>
          <w:sz w:val="32"/>
          <w:szCs w:val="32"/>
        </w:rPr>
      </w:pPr>
    </w:p>
    <w:sectPr w:rsidR="003E5496" w:rsidRPr="00F568B8" w:rsidSect="00607C1C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496" w:rsidRDefault="003E5496" w:rsidP="007A67FC">
      <w:r>
        <w:separator/>
      </w:r>
    </w:p>
  </w:endnote>
  <w:endnote w:type="continuationSeparator" w:id="0">
    <w:p w:rsidR="003E5496" w:rsidRDefault="003E5496" w:rsidP="007A6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496" w:rsidRDefault="003E5496" w:rsidP="007A67FC">
      <w:r>
        <w:separator/>
      </w:r>
    </w:p>
  </w:footnote>
  <w:footnote w:type="continuationSeparator" w:id="0">
    <w:p w:rsidR="003E5496" w:rsidRDefault="003E5496" w:rsidP="007A67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149F"/>
    <w:multiLevelType w:val="hybridMultilevel"/>
    <w:tmpl w:val="4D9021B0"/>
    <w:lvl w:ilvl="0" w:tplc="057848F4">
      <w:start w:val="5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07BF6C65"/>
    <w:multiLevelType w:val="hybridMultilevel"/>
    <w:tmpl w:val="5726B8D4"/>
    <w:lvl w:ilvl="0" w:tplc="7194B3CE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>
    <w:nsid w:val="178B6F01"/>
    <w:multiLevelType w:val="hybridMultilevel"/>
    <w:tmpl w:val="63F066B2"/>
    <w:lvl w:ilvl="0" w:tplc="35BCEFBA">
      <w:start w:val="1"/>
      <w:numFmt w:val="decimal"/>
      <w:lvlText w:val="%1、"/>
      <w:lvlJc w:val="left"/>
      <w:pPr>
        <w:ind w:left="1360" w:hanging="720"/>
      </w:pPr>
      <w:rPr>
        <w:rFonts w:ascii="仿宋_GB2312" w:eastAsia="仿宋_GB2312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3">
    <w:nsid w:val="202573E0"/>
    <w:multiLevelType w:val="hybridMultilevel"/>
    <w:tmpl w:val="D108D0D2"/>
    <w:lvl w:ilvl="0" w:tplc="F01280B2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4">
    <w:nsid w:val="231C1D5E"/>
    <w:multiLevelType w:val="hybridMultilevel"/>
    <w:tmpl w:val="C876FAE8"/>
    <w:lvl w:ilvl="0" w:tplc="2CA4FE8C">
      <w:start w:val="5"/>
      <w:numFmt w:val="japaneseCounting"/>
      <w:lvlText w:val="%1、"/>
      <w:lvlJc w:val="left"/>
      <w:pPr>
        <w:ind w:left="112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  <w:rPr>
        <w:rFonts w:cs="Times New Roman"/>
      </w:rPr>
    </w:lvl>
  </w:abstractNum>
  <w:abstractNum w:abstractNumId="5">
    <w:nsid w:val="2D80389C"/>
    <w:multiLevelType w:val="hybridMultilevel"/>
    <w:tmpl w:val="0BBC970E"/>
    <w:lvl w:ilvl="0" w:tplc="0FA0D2B6">
      <w:start w:val="5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6">
    <w:nsid w:val="53B46780"/>
    <w:multiLevelType w:val="hybridMultilevel"/>
    <w:tmpl w:val="E084C920"/>
    <w:lvl w:ilvl="0" w:tplc="E8441D86">
      <w:start w:val="3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79E"/>
    <w:rsid w:val="00001AE6"/>
    <w:rsid w:val="000236E4"/>
    <w:rsid w:val="00034148"/>
    <w:rsid w:val="000376C6"/>
    <w:rsid w:val="00055532"/>
    <w:rsid w:val="001338A1"/>
    <w:rsid w:val="00143E9B"/>
    <w:rsid w:val="00150B99"/>
    <w:rsid w:val="00167CC7"/>
    <w:rsid w:val="001818D1"/>
    <w:rsid w:val="0019318A"/>
    <w:rsid w:val="001A3B60"/>
    <w:rsid w:val="001B71DA"/>
    <w:rsid w:val="00205154"/>
    <w:rsid w:val="002168D6"/>
    <w:rsid w:val="002206DF"/>
    <w:rsid w:val="0023468B"/>
    <w:rsid w:val="00250022"/>
    <w:rsid w:val="00255D07"/>
    <w:rsid w:val="00265A9A"/>
    <w:rsid w:val="00275E2F"/>
    <w:rsid w:val="002F3146"/>
    <w:rsid w:val="002F4033"/>
    <w:rsid w:val="00324C63"/>
    <w:rsid w:val="00351B68"/>
    <w:rsid w:val="003C2A6B"/>
    <w:rsid w:val="003E5496"/>
    <w:rsid w:val="00400841"/>
    <w:rsid w:val="00416FBA"/>
    <w:rsid w:val="00425E40"/>
    <w:rsid w:val="00462603"/>
    <w:rsid w:val="004C6BF7"/>
    <w:rsid w:val="004D7D2C"/>
    <w:rsid w:val="00500AD3"/>
    <w:rsid w:val="00527EE3"/>
    <w:rsid w:val="0059361A"/>
    <w:rsid w:val="005A50F7"/>
    <w:rsid w:val="005B41D1"/>
    <w:rsid w:val="00607C1C"/>
    <w:rsid w:val="00654DFC"/>
    <w:rsid w:val="006C4238"/>
    <w:rsid w:val="006F31F4"/>
    <w:rsid w:val="0072333E"/>
    <w:rsid w:val="00723C2C"/>
    <w:rsid w:val="00730EAB"/>
    <w:rsid w:val="007670D2"/>
    <w:rsid w:val="007841EA"/>
    <w:rsid w:val="007A40CC"/>
    <w:rsid w:val="007A67FC"/>
    <w:rsid w:val="007C6961"/>
    <w:rsid w:val="007C785B"/>
    <w:rsid w:val="007E0BE0"/>
    <w:rsid w:val="00823344"/>
    <w:rsid w:val="00833497"/>
    <w:rsid w:val="008566BA"/>
    <w:rsid w:val="00880EB8"/>
    <w:rsid w:val="00890BB4"/>
    <w:rsid w:val="00897CA4"/>
    <w:rsid w:val="008A415F"/>
    <w:rsid w:val="008B179E"/>
    <w:rsid w:val="008C7E98"/>
    <w:rsid w:val="008E2C1A"/>
    <w:rsid w:val="008E49B2"/>
    <w:rsid w:val="008F7049"/>
    <w:rsid w:val="009027F5"/>
    <w:rsid w:val="009A6544"/>
    <w:rsid w:val="00A31B9D"/>
    <w:rsid w:val="00A35847"/>
    <w:rsid w:val="00A55416"/>
    <w:rsid w:val="00A940E8"/>
    <w:rsid w:val="00AC4F50"/>
    <w:rsid w:val="00AE4E45"/>
    <w:rsid w:val="00B01396"/>
    <w:rsid w:val="00B03889"/>
    <w:rsid w:val="00B20149"/>
    <w:rsid w:val="00B709B8"/>
    <w:rsid w:val="00B732EB"/>
    <w:rsid w:val="00B82FCC"/>
    <w:rsid w:val="00BC16F7"/>
    <w:rsid w:val="00BE5C90"/>
    <w:rsid w:val="00C11DA4"/>
    <w:rsid w:val="00C27082"/>
    <w:rsid w:val="00C3324B"/>
    <w:rsid w:val="00C54CAA"/>
    <w:rsid w:val="00C6166C"/>
    <w:rsid w:val="00C65427"/>
    <w:rsid w:val="00C8709B"/>
    <w:rsid w:val="00C92B61"/>
    <w:rsid w:val="00C95234"/>
    <w:rsid w:val="00C96033"/>
    <w:rsid w:val="00CA41E8"/>
    <w:rsid w:val="00CA528F"/>
    <w:rsid w:val="00D006B4"/>
    <w:rsid w:val="00D3581B"/>
    <w:rsid w:val="00D52CB7"/>
    <w:rsid w:val="00D6330D"/>
    <w:rsid w:val="00D8442A"/>
    <w:rsid w:val="00DA4CD0"/>
    <w:rsid w:val="00DB356E"/>
    <w:rsid w:val="00DD0AAC"/>
    <w:rsid w:val="00DD3200"/>
    <w:rsid w:val="00E06FD2"/>
    <w:rsid w:val="00E232E5"/>
    <w:rsid w:val="00E44968"/>
    <w:rsid w:val="00E46360"/>
    <w:rsid w:val="00E559EC"/>
    <w:rsid w:val="00EF1E60"/>
    <w:rsid w:val="00EF47A9"/>
    <w:rsid w:val="00EF4BFD"/>
    <w:rsid w:val="00F347AC"/>
    <w:rsid w:val="00F45ABB"/>
    <w:rsid w:val="00F568B8"/>
    <w:rsid w:val="00FB0F18"/>
    <w:rsid w:val="00FB10EC"/>
    <w:rsid w:val="00FB63CB"/>
    <w:rsid w:val="00FD0791"/>
    <w:rsid w:val="00FF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79E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B71D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71DA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7A67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A67FC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7A67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A67FC"/>
    <w:rPr>
      <w:rFonts w:ascii="Times New Roman" w:eastAsia="宋体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D52CB7"/>
    <w:pPr>
      <w:ind w:firstLineChars="200" w:firstLine="420"/>
    </w:pPr>
    <w:rPr>
      <w:rFonts w:ascii="Calibri" w:hAnsi="Calibri"/>
      <w:szCs w:val="22"/>
    </w:rPr>
  </w:style>
  <w:style w:type="paragraph" w:styleId="NormalWeb">
    <w:name w:val="Normal (Web)"/>
    <w:basedOn w:val="Normal"/>
    <w:uiPriority w:val="99"/>
    <w:rsid w:val="00880E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TableGrid">
    <w:name w:val="Table Grid"/>
    <w:basedOn w:val="TableNormal"/>
    <w:uiPriority w:val="99"/>
    <w:rsid w:val="00C54CA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B709B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54</Words>
  <Characters>313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wyl</dc:creator>
  <cp:keywords/>
  <dc:description/>
  <cp:lastModifiedBy>User</cp:lastModifiedBy>
  <cp:revision>2</cp:revision>
  <cp:lastPrinted>2019-04-12T03:55:00Z</cp:lastPrinted>
  <dcterms:created xsi:type="dcterms:W3CDTF">2019-04-12T08:45:00Z</dcterms:created>
  <dcterms:modified xsi:type="dcterms:W3CDTF">2019-04-12T08:45:00Z</dcterms:modified>
</cp:coreProperties>
</file>